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BA" w:rsidRDefault="003631BA" w:rsidP="003631BA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91214F" w:rsidRDefault="008876D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1214F" w:rsidRDefault="008876D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1214F" w:rsidRDefault="008876D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31.08.2020</w:t>
      </w:r>
    </w:p>
    <w:p w:rsidR="0091214F" w:rsidRDefault="0091214F">
      <w:pPr>
        <w:jc w:val="center"/>
        <w:rPr>
          <w:noProof/>
          <w:sz w:val="18"/>
          <w:lang w:val="en-US"/>
        </w:rPr>
      </w:pP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701"/>
      </w:tblGrid>
      <w:tr w:rsidR="003631BA" w:rsidTr="003631BA">
        <w:trPr>
          <w:cantSplit/>
          <w:trHeight w:val="677"/>
        </w:trPr>
        <w:tc>
          <w:tcPr>
            <w:tcW w:w="7513" w:type="dxa"/>
          </w:tcPr>
          <w:p w:rsidR="003631BA" w:rsidRDefault="003631BA">
            <w:pPr>
              <w:jc w:val="center"/>
              <w:rPr>
                <w:noProof/>
                <w:sz w:val="18"/>
                <w:lang w:val="en-US"/>
              </w:rPr>
            </w:pPr>
          </w:p>
          <w:p w:rsidR="003631BA" w:rsidRDefault="003631B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3631BA" w:rsidRDefault="003631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701" w:type="dxa"/>
          </w:tcPr>
          <w:p w:rsidR="003631BA" w:rsidRPr="003631BA" w:rsidRDefault="003631BA">
            <w:pPr>
              <w:jc w:val="center"/>
              <w:rPr>
                <w:i/>
                <w:noProof/>
                <w:sz w:val="18"/>
              </w:rPr>
            </w:pPr>
            <w:r w:rsidRPr="003631BA"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Pr="00A94246" w:rsidRDefault="003631BA">
            <w:pPr>
              <w:jc w:val="center"/>
              <w:rPr>
                <w:b/>
                <w:i/>
                <w:noProof/>
                <w:sz w:val="18"/>
              </w:rPr>
            </w:pPr>
            <w:r w:rsidRPr="00A94246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3631BA" w:rsidRPr="00A94246" w:rsidRDefault="003631BA">
            <w:pPr>
              <w:jc w:val="center"/>
              <w:rPr>
                <w:b/>
                <w:i/>
                <w:noProof/>
                <w:sz w:val="18"/>
              </w:rPr>
            </w:pPr>
            <w:r w:rsidRPr="00A94246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3631BA" w:rsidRPr="00A94246" w:rsidRDefault="00A94246">
            <w:pPr>
              <w:jc w:val="center"/>
              <w:rPr>
                <w:b/>
                <w:i/>
                <w:noProof/>
                <w:sz w:val="18"/>
              </w:rPr>
            </w:pPr>
            <w:r w:rsidRPr="00A94246">
              <w:rPr>
                <w:b/>
                <w:i/>
                <w:noProof/>
                <w:sz w:val="18"/>
              </w:rPr>
              <w:t>3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3631BA" w:rsidRPr="003652A8" w:rsidRDefault="003652A8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0</w:t>
            </w:r>
            <w:r>
              <w:rPr>
                <w:noProof/>
                <w:sz w:val="18"/>
              </w:rPr>
              <w:t>,1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701" w:type="dxa"/>
          </w:tcPr>
          <w:p w:rsidR="003631BA" w:rsidRDefault="00F62763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8,5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10,2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701" w:type="dxa"/>
          </w:tcPr>
          <w:p w:rsidR="003631BA" w:rsidRDefault="00F62763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7,9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3,0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3,0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3631BA" w:rsidRDefault="00090DC6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3631BA" w:rsidRDefault="00256135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631BA" w:rsidRDefault="00F62763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10,4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701" w:type="dxa"/>
          </w:tcPr>
          <w:p w:rsidR="003631BA" w:rsidRDefault="00B47999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3631BA" w:rsidRDefault="00B47999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701" w:type="dxa"/>
          </w:tcPr>
          <w:p w:rsidR="003631BA" w:rsidRDefault="00B47999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</w:t>
            </w:r>
          </w:p>
        </w:tc>
        <w:tc>
          <w:tcPr>
            <w:tcW w:w="1701" w:type="dxa"/>
          </w:tcPr>
          <w:p w:rsidR="003631BA" w:rsidRDefault="00B47999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20,1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</w:tcPr>
          <w:p w:rsidR="003631BA" w:rsidRDefault="00B47999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3631BA" w:rsidRDefault="00B47999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</w:tcPr>
          <w:p w:rsidR="003631BA" w:rsidRDefault="00B47999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</w:tcPr>
          <w:p w:rsidR="003631BA" w:rsidRDefault="00B47999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Default="003631B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3631BA" w:rsidRDefault="003631BA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  <w:tc>
          <w:tcPr>
            <w:tcW w:w="1701" w:type="dxa"/>
          </w:tcPr>
          <w:p w:rsidR="003631BA" w:rsidRDefault="00B47999" w:rsidP="00F937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12,7</w:t>
            </w:r>
          </w:p>
        </w:tc>
      </w:tr>
      <w:tr w:rsidR="003631BA" w:rsidTr="003631BA">
        <w:trPr>
          <w:cantSplit/>
        </w:trPr>
        <w:tc>
          <w:tcPr>
            <w:tcW w:w="7513" w:type="dxa"/>
          </w:tcPr>
          <w:p w:rsidR="003631BA" w:rsidRPr="00F937B7" w:rsidRDefault="003631BA">
            <w:pPr>
              <w:rPr>
                <w:b/>
                <w:noProof/>
                <w:sz w:val="18"/>
              </w:rPr>
            </w:pPr>
            <w:r w:rsidRPr="00F937B7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3631BA" w:rsidRPr="00F937B7" w:rsidRDefault="003631BA" w:rsidP="00B16F53">
            <w:pPr>
              <w:jc w:val="center"/>
              <w:rPr>
                <w:b/>
                <w:noProof/>
                <w:sz w:val="18"/>
              </w:rPr>
            </w:pPr>
            <w:r w:rsidRPr="00F937B7">
              <w:rPr>
                <w:b/>
                <w:noProof/>
                <w:sz w:val="18"/>
              </w:rPr>
              <w:t>63</w:t>
            </w:r>
            <w:r w:rsidR="00B16F53">
              <w:rPr>
                <w:b/>
                <w:noProof/>
                <w:sz w:val="18"/>
              </w:rPr>
              <w:t>9</w:t>
            </w:r>
          </w:p>
        </w:tc>
        <w:tc>
          <w:tcPr>
            <w:tcW w:w="1701" w:type="dxa"/>
          </w:tcPr>
          <w:p w:rsidR="003631BA" w:rsidRPr="00F937B7" w:rsidRDefault="00F937B7" w:rsidP="00F937B7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91214F" w:rsidRPr="00205E55" w:rsidRDefault="0091214F">
      <w:pPr>
        <w:rPr>
          <w:noProof/>
          <w:sz w:val="28"/>
          <w:szCs w:val="28"/>
        </w:rPr>
      </w:pPr>
    </w:p>
    <w:p w:rsidR="0091214F" w:rsidRPr="00205E55" w:rsidRDefault="0091214F">
      <w:pPr>
        <w:rPr>
          <w:noProof/>
          <w:sz w:val="28"/>
          <w:szCs w:val="28"/>
        </w:rPr>
      </w:pPr>
    </w:p>
    <w:p w:rsidR="0091214F" w:rsidRPr="00205E55" w:rsidRDefault="0091214F">
      <w:pPr>
        <w:rPr>
          <w:noProof/>
          <w:sz w:val="28"/>
          <w:szCs w:val="28"/>
        </w:rPr>
      </w:pPr>
    </w:p>
    <w:p w:rsidR="008876D4" w:rsidRDefault="008876D4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205E55">
        <w:rPr>
          <w:noProof/>
          <w:sz w:val="24"/>
        </w:rPr>
        <w:t xml:space="preserve">                                                                     </w:t>
      </w:r>
      <w:r>
        <w:rPr>
          <w:noProof/>
          <w:sz w:val="24"/>
        </w:rPr>
        <w:t>Мартынюк Г.П.</w:t>
      </w:r>
    </w:p>
    <w:sectPr w:rsidR="008876D4" w:rsidSect="003631BA">
      <w:pgSz w:w="11907" w:h="16840" w:code="9"/>
      <w:pgMar w:top="567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06" w:rsidRDefault="00584D06" w:rsidP="003631BA">
      <w:r>
        <w:separator/>
      </w:r>
    </w:p>
  </w:endnote>
  <w:endnote w:type="continuationSeparator" w:id="0">
    <w:p w:rsidR="00584D06" w:rsidRDefault="00584D06" w:rsidP="0036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06" w:rsidRDefault="00584D06" w:rsidP="003631BA">
      <w:r>
        <w:separator/>
      </w:r>
    </w:p>
  </w:footnote>
  <w:footnote w:type="continuationSeparator" w:id="0">
    <w:p w:rsidR="00584D06" w:rsidRDefault="00584D06" w:rsidP="0036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D4"/>
    <w:rsid w:val="00090DC6"/>
    <w:rsid w:val="001421C4"/>
    <w:rsid w:val="00205E55"/>
    <w:rsid w:val="00256135"/>
    <w:rsid w:val="003631BA"/>
    <w:rsid w:val="003652A8"/>
    <w:rsid w:val="005474D7"/>
    <w:rsid w:val="00584D06"/>
    <w:rsid w:val="007240D4"/>
    <w:rsid w:val="00854A2D"/>
    <w:rsid w:val="008876D4"/>
    <w:rsid w:val="0091214F"/>
    <w:rsid w:val="00A94246"/>
    <w:rsid w:val="00B16F53"/>
    <w:rsid w:val="00B47999"/>
    <w:rsid w:val="00B80AB2"/>
    <w:rsid w:val="00BD6288"/>
    <w:rsid w:val="00F62763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1BA"/>
  </w:style>
  <w:style w:type="paragraph" w:styleId="a5">
    <w:name w:val="footer"/>
    <w:basedOn w:val="a"/>
    <w:link w:val="a6"/>
    <w:uiPriority w:val="99"/>
    <w:unhideWhenUsed/>
    <w:rsid w:val="00363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1BA"/>
  </w:style>
  <w:style w:type="paragraph" w:styleId="a5">
    <w:name w:val="footer"/>
    <w:basedOn w:val="a"/>
    <w:link w:val="a6"/>
    <w:uiPriority w:val="99"/>
    <w:unhideWhenUsed/>
    <w:rsid w:val="00363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161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28</cp:revision>
  <cp:lastPrinted>1900-12-31T21:00:00Z</cp:lastPrinted>
  <dcterms:created xsi:type="dcterms:W3CDTF">2020-09-10T08:46:00Z</dcterms:created>
  <dcterms:modified xsi:type="dcterms:W3CDTF">2020-09-10T11:43:00Z</dcterms:modified>
</cp:coreProperties>
</file>